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66" w:rsidRPr="00B4174F" w:rsidRDefault="00AF7F66" w:rsidP="009460D7">
      <w:pPr>
        <w:jc w:val="center"/>
        <w:rPr>
          <w:rFonts w:asciiTheme="majorHAnsi" w:hAnsiTheme="majorHAnsi" w:cstheme="minorHAnsi"/>
          <w:b/>
          <w:lang w:val="en-US"/>
        </w:rPr>
      </w:pPr>
    </w:p>
    <w:p w:rsidR="00F13AB6" w:rsidRPr="009460D7" w:rsidRDefault="00B337EF" w:rsidP="009460D7">
      <w:pPr>
        <w:jc w:val="center"/>
        <w:rPr>
          <w:rFonts w:asciiTheme="majorHAnsi" w:hAnsiTheme="majorHAnsi" w:cstheme="minorHAnsi"/>
          <w:b/>
          <w:lang w:val="bg-BG"/>
        </w:rPr>
      </w:pPr>
      <w:r w:rsidRPr="00B337EF">
        <w:rPr>
          <w:rFonts w:asciiTheme="majorHAnsi" w:hAnsiTheme="majorHAnsi" w:cstheme="minorHAnsi"/>
          <w:b/>
          <w:lang w:val="bg-BG"/>
        </w:rPr>
        <w:t>Сърбия затваря границите си</w:t>
      </w:r>
    </w:p>
    <w:p w:rsidR="00F13AB6" w:rsidRPr="009460D7" w:rsidRDefault="00F13AB6" w:rsidP="009460D7">
      <w:pPr>
        <w:jc w:val="both"/>
        <w:rPr>
          <w:rFonts w:asciiTheme="majorHAnsi" w:hAnsiTheme="majorHAnsi" w:cstheme="minorHAnsi"/>
          <w:b/>
          <w:lang w:val="bg-BG"/>
        </w:rPr>
      </w:pPr>
    </w:p>
    <w:p w:rsidR="00B337EF" w:rsidRDefault="00B337EF" w:rsidP="00B337EF">
      <w:pPr>
        <w:jc w:val="both"/>
        <w:rPr>
          <w:rFonts w:asciiTheme="majorHAnsi" w:hAnsiTheme="majorHAnsi" w:cstheme="minorHAnsi"/>
          <w:lang w:val="bg-BG"/>
        </w:rPr>
      </w:pPr>
      <w:r w:rsidRPr="00B337EF">
        <w:rPr>
          <w:rFonts w:asciiTheme="majorHAnsi" w:hAnsiTheme="majorHAnsi" w:cstheme="minorHAnsi"/>
          <w:lang w:val="bg-BG"/>
        </w:rPr>
        <w:t>От 15 ч. днес Сърбия спира пропускането на всички български и чужди граждани, с изключение на ТИР-</w:t>
      </w:r>
      <w:proofErr w:type="spellStart"/>
      <w:r w:rsidRPr="00B337EF">
        <w:rPr>
          <w:rFonts w:asciiTheme="majorHAnsi" w:hAnsiTheme="majorHAnsi" w:cstheme="minorHAnsi"/>
          <w:lang w:val="bg-BG"/>
        </w:rPr>
        <w:t>овете</w:t>
      </w:r>
      <w:proofErr w:type="spellEnd"/>
      <w:r w:rsidRPr="00B337EF">
        <w:rPr>
          <w:rFonts w:asciiTheme="majorHAnsi" w:hAnsiTheme="majorHAnsi" w:cstheme="minorHAnsi"/>
          <w:lang w:val="bg-BG"/>
        </w:rPr>
        <w:t xml:space="preserve">, на ГКПП Калотина и на ГКПП </w:t>
      </w:r>
      <w:proofErr w:type="spellStart"/>
      <w:r w:rsidRPr="00B337EF">
        <w:rPr>
          <w:rFonts w:asciiTheme="majorHAnsi" w:hAnsiTheme="majorHAnsi" w:cstheme="minorHAnsi"/>
          <w:lang w:val="bg-BG"/>
        </w:rPr>
        <w:t>Връшка</w:t>
      </w:r>
      <w:proofErr w:type="spellEnd"/>
      <w:r w:rsidRPr="00B337EF">
        <w:rPr>
          <w:rFonts w:asciiTheme="majorHAnsi" w:hAnsiTheme="majorHAnsi" w:cstheme="minorHAnsi"/>
          <w:lang w:val="bg-BG"/>
        </w:rPr>
        <w:t xml:space="preserve"> чука. От 15 ч. предстои пълно затваряне на всички сухопътни, въздухоплавателни и речни граници на Сърбия за всички пътници и моторни превозни средства. </w:t>
      </w:r>
    </w:p>
    <w:p w:rsidR="00B337EF" w:rsidRPr="00B337EF" w:rsidRDefault="00B337EF" w:rsidP="00B337EF">
      <w:pPr>
        <w:jc w:val="both"/>
        <w:rPr>
          <w:rFonts w:asciiTheme="majorHAnsi" w:hAnsiTheme="majorHAnsi" w:cstheme="minorHAnsi"/>
          <w:lang w:val="bg-BG"/>
        </w:rPr>
      </w:pPr>
    </w:p>
    <w:p w:rsidR="00B337EF" w:rsidRDefault="00B337EF" w:rsidP="00B337EF">
      <w:pPr>
        <w:jc w:val="both"/>
        <w:rPr>
          <w:rFonts w:asciiTheme="majorHAnsi" w:hAnsiTheme="majorHAnsi" w:cstheme="minorHAnsi"/>
          <w:lang w:val="bg-BG"/>
        </w:rPr>
      </w:pPr>
      <w:r w:rsidRPr="00B337EF">
        <w:rPr>
          <w:rFonts w:asciiTheme="majorHAnsi" w:hAnsiTheme="majorHAnsi" w:cstheme="minorHAnsi"/>
          <w:lang w:val="bg-BG"/>
        </w:rPr>
        <w:t>Мярката няма да важи за товарните превози по сухопътна, жп и речна граница, където всички МПС с товари ще продължат да преминават, както към момента с конвой. Мярката се очаква да не важи за дипломати, акредитирани в Р Сърбия, а изключения от мярката по хуманитарни случаи ще се правят след разрешение от сръбската държава.</w:t>
      </w:r>
    </w:p>
    <w:p w:rsidR="00B337EF" w:rsidRPr="00B337EF" w:rsidRDefault="00B337EF" w:rsidP="00B337EF">
      <w:pPr>
        <w:jc w:val="both"/>
        <w:rPr>
          <w:rFonts w:asciiTheme="majorHAnsi" w:hAnsiTheme="majorHAnsi" w:cstheme="minorHAnsi"/>
          <w:lang w:val="bg-BG"/>
        </w:rPr>
      </w:pPr>
    </w:p>
    <w:p w:rsidR="00AF7F66" w:rsidRPr="00B337EF" w:rsidRDefault="00B337EF" w:rsidP="00B337EF">
      <w:pPr>
        <w:jc w:val="both"/>
        <w:rPr>
          <w:rFonts w:asciiTheme="majorHAnsi" w:hAnsiTheme="majorHAnsi" w:cstheme="minorHAnsi"/>
          <w:lang w:val="bg-BG"/>
        </w:rPr>
      </w:pPr>
      <w:r w:rsidRPr="00B337EF">
        <w:rPr>
          <w:rFonts w:asciiTheme="majorHAnsi" w:hAnsiTheme="majorHAnsi" w:cstheme="minorHAnsi"/>
          <w:lang w:val="bg-BG"/>
        </w:rPr>
        <w:t>На ГКПП Калотина-Градина се намира консул от Генералното ни консулство в Ниш, който по указания на посланика ни в Белград остава там и следи ситуацията. В момента от сръбска страна няма натрупване на леки автомобили. Опашката от тирове е повече от 10 км, но са пропускани през границата.</w:t>
      </w:r>
    </w:p>
    <w:p w:rsidR="00B337EF" w:rsidRPr="00B337EF" w:rsidRDefault="00B337EF" w:rsidP="009460D7">
      <w:pPr>
        <w:jc w:val="both"/>
        <w:rPr>
          <w:rFonts w:asciiTheme="majorHAnsi" w:hAnsiTheme="majorHAnsi" w:cstheme="minorHAnsi"/>
          <w:color w:val="00000A"/>
          <w:lang w:val="bg-BG"/>
        </w:rPr>
      </w:pPr>
      <w:bookmarkStart w:id="0" w:name="_GoBack"/>
      <w:bookmarkEnd w:id="0"/>
    </w:p>
    <w:sectPr w:rsidR="00B337EF" w:rsidRPr="00B337EF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07" w:rsidRDefault="00A76F07">
      <w:r>
        <w:separator/>
      </w:r>
    </w:p>
  </w:endnote>
  <w:endnote w:type="continuationSeparator" w:id="0">
    <w:p w:rsidR="00A76F07" w:rsidRDefault="00A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B337EF">
      <w:rPr>
        <w:rFonts w:ascii="Calibri" w:hAnsi="Calibri"/>
        <w:noProof/>
      </w:rPr>
      <w:t>4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B337EF">
      <w:rPr>
        <w:rFonts w:ascii="Calibri" w:hAnsi="Calibri"/>
        <w:noProof/>
      </w:rPr>
      <w:t>4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19014F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 w:rsidRPr="0019014F">
      <w:rPr>
        <w:sz w:val="20"/>
        <w:szCs w:val="20"/>
        <w:lang w:val="ru-RU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07" w:rsidRDefault="00A76F07">
      <w:r>
        <w:separator/>
      </w:r>
    </w:p>
  </w:footnote>
  <w:footnote w:type="continuationSeparator" w:id="0">
    <w:p w:rsidR="00A76F07" w:rsidRDefault="00A7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193678"/>
    <w:multiLevelType w:val="hybridMultilevel"/>
    <w:tmpl w:val="07468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25EAC"/>
    <w:multiLevelType w:val="hybridMultilevel"/>
    <w:tmpl w:val="9FA4BF9A"/>
    <w:lvl w:ilvl="0" w:tplc="36F6ED28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B79A2"/>
    <w:multiLevelType w:val="hybridMultilevel"/>
    <w:tmpl w:val="01C6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A54AE"/>
    <w:multiLevelType w:val="hybridMultilevel"/>
    <w:tmpl w:val="824C2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C0968"/>
    <w:multiLevelType w:val="hybridMultilevel"/>
    <w:tmpl w:val="17AED3C6"/>
    <w:lvl w:ilvl="0" w:tplc="AADC3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226F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70D22"/>
    <w:rsid w:val="00173417"/>
    <w:rsid w:val="0018336B"/>
    <w:rsid w:val="001833BD"/>
    <w:rsid w:val="001843EC"/>
    <w:rsid w:val="00184B78"/>
    <w:rsid w:val="0019014F"/>
    <w:rsid w:val="00195095"/>
    <w:rsid w:val="001952BA"/>
    <w:rsid w:val="001B3ACF"/>
    <w:rsid w:val="001C13A0"/>
    <w:rsid w:val="001D3546"/>
    <w:rsid w:val="001E00FB"/>
    <w:rsid w:val="001F1BF7"/>
    <w:rsid w:val="00205539"/>
    <w:rsid w:val="00220C59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C7E9E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4F08BE"/>
    <w:rsid w:val="004F1F2C"/>
    <w:rsid w:val="005126CE"/>
    <w:rsid w:val="00517131"/>
    <w:rsid w:val="005317F2"/>
    <w:rsid w:val="00534EF5"/>
    <w:rsid w:val="00547D2A"/>
    <w:rsid w:val="0055085B"/>
    <w:rsid w:val="00556E29"/>
    <w:rsid w:val="00560F29"/>
    <w:rsid w:val="00561F9C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5F6C90"/>
    <w:rsid w:val="006021E3"/>
    <w:rsid w:val="00603B10"/>
    <w:rsid w:val="00605249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25D"/>
    <w:rsid w:val="006E7512"/>
    <w:rsid w:val="006F6D5E"/>
    <w:rsid w:val="00701559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13CA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0D7"/>
    <w:rsid w:val="00946E75"/>
    <w:rsid w:val="0094707E"/>
    <w:rsid w:val="00960EE3"/>
    <w:rsid w:val="00967C57"/>
    <w:rsid w:val="00967D55"/>
    <w:rsid w:val="0097781C"/>
    <w:rsid w:val="009B4461"/>
    <w:rsid w:val="009C2CA2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66C7E"/>
    <w:rsid w:val="00A72A1B"/>
    <w:rsid w:val="00A76F07"/>
    <w:rsid w:val="00A77948"/>
    <w:rsid w:val="00A96F64"/>
    <w:rsid w:val="00AA36A2"/>
    <w:rsid w:val="00AA5FD0"/>
    <w:rsid w:val="00AB2465"/>
    <w:rsid w:val="00AC7402"/>
    <w:rsid w:val="00AF7F66"/>
    <w:rsid w:val="00B01779"/>
    <w:rsid w:val="00B06BF0"/>
    <w:rsid w:val="00B162F8"/>
    <w:rsid w:val="00B24BBC"/>
    <w:rsid w:val="00B30DB3"/>
    <w:rsid w:val="00B337EF"/>
    <w:rsid w:val="00B4174F"/>
    <w:rsid w:val="00B61213"/>
    <w:rsid w:val="00B74D5E"/>
    <w:rsid w:val="00B757B8"/>
    <w:rsid w:val="00B836F1"/>
    <w:rsid w:val="00B849E7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A81"/>
    <w:rsid w:val="00C47B03"/>
    <w:rsid w:val="00C52744"/>
    <w:rsid w:val="00C56B40"/>
    <w:rsid w:val="00C60226"/>
    <w:rsid w:val="00C65F2F"/>
    <w:rsid w:val="00C83040"/>
    <w:rsid w:val="00C91EC5"/>
    <w:rsid w:val="00C95633"/>
    <w:rsid w:val="00C96F04"/>
    <w:rsid w:val="00CA0500"/>
    <w:rsid w:val="00CB1213"/>
    <w:rsid w:val="00CB15CE"/>
    <w:rsid w:val="00CB3CF2"/>
    <w:rsid w:val="00CC0D28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451A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2D39"/>
    <w:rsid w:val="00E247FB"/>
    <w:rsid w:val="00E24D9F"/>
    <w:rsid w:val="00E31F4A"/>
    <w:rsid w:val="00E350F3"/>
    <w:rsid w:val="00E5168F"/>
    <w:rsid w:val="00E56676"/>
    <w:rsid w:val="00E6021E"/>
    <w:rsid w:val="00E656BB"/>
    <w:rsid w:val="00E67502"/>
    <w:rsid w:val="00E7480C"/>
    <w:rsid w:val="00E75AC7"/>
    <w:rsid w:val="00E77D1F"/>
    <w:rsid w:val="00E82B38"/>
    <w:rsid w:val="00E85648"/>
    <w:rsid w:val="00E9270A"/>
    <w:rsid w:val="00EB15F7"/>
    <w:rsid w:val="00EC02FD"/>
    <w:rsid w:val="00EC3AB0"/>
    <w:rsid w:val="00ED0105"/>
    <w:rsid w:val="00EF7740"/>
    <w:rsid w:val="00F034A8"/>
    <w:rsid w:val="00F06F85"/>
    <w:rsid w:val="00F13AB6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2A87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  <w:style w:type="character" w:customStyle="1" w:styleId="tlid-translation">
    <w:name w:val="tlid-translation"/>
    <w:basedOn w:val="DefaultParagraphFont"/>
    <w:rsid w:val="00C6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E589-0221-4DF0-A83E-B293E219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Denitsa Petkova</cp:lastModifiedBy>
  <cp:revision>6</cp:revision>
  <cp:lastPrinted>2015-01-19T10:03:00Z</cp:lastPrinted>
  <dcterms:created xsi:type="dcterms:W3CDTF">2020-03-19T11:51:00Z</dcterms:created>
  <dcterms:modified xsi:type="dcterms:W3CDTF">2020-03-19T14:21:00Z</dcterms:modified>
</cp:coreProperties>
</file>